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71" w:rsidRDefault="00DF7971">
      <w:r>
        <w:t xml:space="preserve">     </w:t>
      </w:r>
      <w:r>
        <w:rPr>
          <w:b/>
          <w:bCs/>
        </w:rPr>
        <w:t xml:space="preserve"> ČESTNÉ PROHLÁŠENÍ  K OPATŘENÍ PROTI ŠÍŘENÍ VIRU SARS-CoV-2(COVID 19)</w:t>
      </w:r>
    </w:p>
    <w:p w:rsidR="00DF7971" w:rsidRDefault="00DF7971"/>
    <w:p w:rsidR="00DF7971" w:rsidRDefault="00DF7971">
      <w:r>
        <w:t xml:space="preserve"> Jméno a příjmení:</w:t>
      </w:r>
    </w:p>
    <w:p w:rsidR="00DF7971" w:rsidRDefault="00DF7971"/>
    <w:p w:rsidR="00DF7971" w:rsidRDefault="00DF7971">
      <w:r>
        <w:t>…...............................................................................................................................................………</w:t>
      </w:r>
    </w:p>
    <w:p w:rsidR="00DF7971" w:rsidRDefault="00DF7971"/>
    <w:p w:rsidR="00DF7971" w:rsidRDefault="00DF7971">
      <w:r>
        <w:t>datum narození: ........................................................................................................................... …….</w:t>
      </w:r>
    </w:p>
    <w:p w:rsidR="00DF7971" w:rsidRDefault="00DF7971"/>
    <w:p w:rsidR="00DF7971" w:rsidRDefault="00DF7971">
      <w:r>
        <w:t>trvale bytem:…..............................................................................................................................…….</w:t>
      </w:r>
    </w:p>
    <w:p w:rsidR="00DF7971" w:rsidRDefault="00DF7971"/>
    <w:p w:rsidR="00DF7971" w:rsidRDefault="00DF7971">
      <w:pPr>
        <w:rPr>
          <w:b/>
          <w:bCs/>
        </w:rPr>
      </w:pPr>
      <w:r>
        <w:rPr>
          <w:b/>
          <w:bCs/>
        </w:rPr>
        <w:t>Prohlašuji, že jsem absolvoval/a :</w:t>
      </w:r>
    </w:p>
    <w:p w:rsidR="00DF7971" w:rsidRDefault="00DF7971">
      <w:r>
        <w:t xml:space="preserve">      </w:t>
      </w:r>
    </w:p>
    <w:p w:rsidR="00DF7971" w:rsidRDefault="00DF7971" w:rsidP="007839F2">
      <w:pPr>
        <w:ind w:left="426" w:hanging="142"/>
      </w:pPr>
      <w:r>
        <w:t>• nejdéle před 7 dny  RT-PCR  vyšetření na přítomnost viru SARS CoV-2 s negativním výsledkem, nebo</w:t>
      </w:r>
    </w:p>
    <w:p w:rsidR="00DF7971" w:rsidRDefault="00DF7971" w:rsidP="007839F2">
      <w:pPr>
        <w:ind w:left="426" w:hanging="142"/>
      </w:pPr>
      <w:r>
        <w:t xml:space="preserve">      </w:t>
      </w:r>
    </w:p>
    <w:p w:rsidR="00DF7971" w:rsidRDefault="00DF7971" w:rsidP="007839F2">
      <w:pPr>
        <w:ind w:left="426" w:hanging="142"/>
      </w:pPr>
      <w:r>
        <w:t>• nejdéle před 72 hodinami  POC test na přítomnost antigenu viru SARS CoV-2 s negativním výsledkem, nebo</w:t>
      </w:r>
    </w:p>
    <w:p w:rsidR="00DF7971" w:rsidRDefault="00DF7971" w:rsidP="007839F2">
      <w:pPr>
        <w:ind w:left="426" w:hanging="142"/>
      </w:pPr>
      <w:r>
        <w:t xml:space="preserve">      </w:t>
      </w:r>
    </w:p>
    <w:p w:rsidR="00DF7971" w:rsidRDefault="00DF7971" w:rsidP="007839F2">
      <w:pPr>
        <w:spacing w:after="120"/>
        <w:ind w:left="426" w:hanging="142"/>
      </w:pPr>
      <w:r>
        <w:t>• byl/a  očkována proti onemocnění covid-19 , a že od očkování uplynulo:</w:t>
      </w:r>
    </w:p>
    <w:p w:rsidR="00DF7971" w:rsidRDefault="00DF7971" w:rsidP="007839F2">
      <w:pPr>
        <w:spacing w:after="120"/>
        <w:ind w:left="1418" w:hanging="851"/>
      </w:pPr>
      <w:r>
        <w:t xml:space="preserve">        ◦  od aplikace první dávky očkovací látky v případě dvojdávkového schématu podle SPC nejméně 22 dní, ale ne více než 90 dní, pokud nebyla aplikována druhá dávka,</w:t>
      </w:r>
    </w:p>
    <w:p w:rsidR="00DF7971" w:rsidRDefault="00DF7971" w:rsidP="007839F2">
      <w:pPr>
        <w:spacing w:after="120"/>
        <w:ind w:left="1418" w:hanging="851"/>
      </w:pPr>
      <w:r>
        <w:t xml:space="preserve">        ◦  od aplikace první dávky očkovací látky v případě dvojdávkového schématu podle SPC nejméně 22 dní, ale ne více než 9 měsíců, pokud byla aplikována druhá dávka, nebo</w:t>
      </w:r>
    </w:p>
    <w:p w:rsidR="00DF7971" w:rsidRDefault="00DF7971" w:rsidP="007839F2">
      <w:pPr>
        <w:ind w:left="1418" w:hanging="851"/>
      </w:pPr>
      <w:r>
        <w:t xml:space="preserve">        ◦  od aplikace očkovací látky v případě jednodávkového schématu podle SPC nejméně 14 dní, ale ne více než 9 měsíců, nebo</w:t>
      </w:r>
    </w:p>
    <w:p w:rsidR="00DF7971" w:rsidRDefault="00DF7971">
      <w:r>
        <w:t xml:space="preserve">        ◦ </w:t>
      </w:r>
    </w:p>
    <w:p w:rsidR="00DF7971" w:rsidRDefault="00DF7971" w:rsidP="007839F2">
      <w:pPr>
        <w:spacing w:after="120"/>
        <w:ind w:left="568" w:hanging="284"/>
        <w:jc w:val="both"/>
      </w:pPr>
      <w:r w:rsidRPr="007839F2">
        <w:t xml:space="preserve">• </w:t>
      </w:r>
      <w:r>
        <w:t xml:space="preserve"> test a měl/a laboratorně potvrzené onemocnění covid-19, uplynula u mne doba izolace podle platného mimořádného opatření Ministerstva zdravotnictví a od prvního pozitivního POC antigenního testu na přítomnost antigenu viru SARS CoV-2 nebo RT PCR testu na přítomnost viru SARS-CoV-2 neuplynulo více než 180 dní, nebo</w:t>
      </w:r>
    </w:p>
    <w:p w:rsidR="00DF7971" w:rsidRDefault="00DF7971" w:rsidP="007839F2">
      <w:pPr>
        <w:spacing w:after="120"/>
        <w:ind w:left="568" w:hanging="284"/>
        <w:jc w:val="both"/>
      </w:pPr>
      <w:r>
        <w:t>• v rámci povinného testování zaměstnanců stanoveného jiným mimořádným opatřením Ministerstva zdravotnictví nejdéle před 72 hodinami test na stanovení přítomnosti antigenu viru SARS-CoV-2, který je určen pro sebetestování nebo povolený Ministerstvem zdravotnictví k použití laickou osobou a byl mi poskytnut zaměstnavatelem, s negativním výsledkem, nebo</w:t>
      </w:r>
    </w:p>
    <w:p w:rsidR="00DF7971" w:rsidRDefault="00DF7971" w:rsidP="007839F2">
      <w:pPr>
        <w:ind w:left="567" w:hanging="283"/>
        <w:jc w:val="both"/>
      </w:pPr>
      <w:r>
        <w:t>• ve škole či školském zařízení podle jiného mimořádného opatření Ministerstva zdravotnictví nejdéle před 72 hodinami test na stanovení přítomnosti antigenu viru SARS-CoV-2, který je určen pro sebetestování nebo povolený Ministerstvem zdravotnictví k použití laickou osobou, s negativním výsledkem.</w:t>
      </w:r>
    </w:p>
    <w:p w:rsidR="00DF7971" w:rsidRDefault="00DF7971"/>
    <w:p w:rsidR="00DF7971" w:rsidRDefault="00DF7971"/>
    <w:p w:rsidR="00DF7971" w:rsidRDefault="00DF7971"/>
    <w:p w:rsidR="00DF7971" w:rsidRDefault="00DF7971">
      <w:r>
        <w:t xml:space="preserve">Dne:  ………………………………..                           </w:t>
      </w:r>
    </w:p>
    <w:p w:rsidR="00DF7971" w:rsidRDefault="00DF7971"/>
    <w:p w:rsidR="00DF7971" w:rsidRDefault="00DF7971">
      <w:r>
        <w:t xml:space="preserve">                                                       </w:t>
      </w:r>
    </w:p>
    <w:p w:rsidR="00DF7971" w:rsidRDefault="00DF7971">
      <w:r>
        <w:t xml:space="preserve"> Podpis (podpis zákonn</w:t>
      </w:r>
      <w:bookmarkStart w:id="0" w:name="_GoBack"/>
      <w:bookmarkEnd w:id="0"/>
      <w:r>
        <w:t>ého zástupce): ………………………………………………….</w:t>
      </w:r>
    </w:p>
    <w:p w:rsidR="00DF7971" w:rsidRDefault="00DF7971"/>
    <w:p w:rsidR="00DF7971" w:rsidRDefault="00DF7971"/>
    <w:p w:rsidR="00DF7971" w:rsidRDefault="00DF7971"/>
    <w:sectPr w:rsidR="00DF7971" w:rsidSect="00B33C5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00"/>
    <w:rsid w:val="0024475A"/>
    <w:rsid w:val="00626500"/>
    <w:rsid w:val="007839F2"/>
    <w:rsid w:val="00B33C56"/>
    <w:rsid w:val="00DF7971"/>
    <w:rsid w:val="00FB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56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B33C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3C5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887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B33C56"/>
  </w:style>
  <w:style w:type="paragraph" w:styleId="Caption">
    <w:name w:val="caption"/>
    <w:basedOn w:val="Normal"/>
    <w:uiPriority w:val="99"/>
    <w:qFormat/>
    <w:rsid w:val="00B33C5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B33C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361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ČESTNÉ PROHLÁŠENÍ  K OPATŘENÍ PROTI ŠÍŘENÍ VIRU SARS-CoV-2(COVID 19)</dc:title>
  <dc:subject/>
  <dc:creator>L</dc:creator>
  <cp:keywords/>
  <dc:description/>
  <cp:lastModifiedBy>Ucitel</cp:lastModifiedBy>
  <cp:revision>2</cp:revision>
  <dcterms:created xsi:type="dcterms:W3CDTF">2021-07-20T09:45:00Z</dcterms:created>
  <dcterms:modified xsi:type="dcterms:W3CDTF">2021-07-20T09:45:00Z</dcterms:modified>
</cp:coreProperties>
</file>